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08" w:rsidRPr="00B348CF" w:rsidRDefault="00261208" w:rsidP="00B348CF">
      <w:pPr>
        <w:pStyle w:val="Title"/>
        <w:shd w:val="clear" w:color="auto" w:fill="FFFFFF"/>
        <w:spacing w:after="60"/>
        <w:jc w:val="center"/>
        <w:rPr>
          <w:lang w:val="es-ES"/>
        </w:rPr>
      </w:pPr>
      <w:r w:rsidRPr="00B348CF">
        <w:rPr>
          <w:lang w:val="es-ES"/>
        </w:rPr>
        <w:t>Act.3b</w:t>
      </w:r>
      <w:r>
        <w:rPr>
          <w:lang w:val="es-ES"/>
        </w:rPr>
        <w:t xml:space="preserve"> </w:t>
      </w:r>
      <w:r w:rsidRPr="00B348CF">
        <w:rPr>
          <w:lang w:val="es-ES"/>
        </w:rPr>
        <w:t>Identifica la emoción</w:t>
      </w:r>
    </w:p>
    <w:p w:rsidR="00261208" w:rsidRDefault="00261208">
      <w:pPr>
        <w:pStyle w:val="normal0"/>
        <w:rPr>
          <w:b/>
          <w:bCs/>
          <w:sz w:val="28"/>
          <w:szCs w:val="28"/>
        </w:rPr>
      </w:pPr>
    </w:p>
    <w:p w:rsidR="00261208" w:rsidRDefault="00261208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Vídeo 1:</w:t>
      </w:r>
    </w:p>
    <w:p w:rsidR="00261208" w:rsidRDefault="00261208">
      <w:pPr>
        <w:pStyle w:val="normal0"/>
        <w:rPr>
          <w:b/>
          <w:bCs/>
          <w:sz w:val="28"/>
          <w:szCs w:val="28"/>
        </w:rPr>
      </w:pPr>
    </w:p>
    <w:p w:rsidR="00261208" w:rsidRDefault="00261208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Vídeo 2:</w:t>
      </w:r>
    </w:p>
    <w:sectPr w:rsidR="00261208" w:rsidSect="00E4416C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08" w:rsidRDefault="00261208" w:rsidP="00261208">
      <w:pPr>
        <w:spacing w:line="240" w:lineRule="auto"/>
      </w:pPr>
      <w:r>
        <w:separator/>
      </w:r>
    </w:p>
  </w:endnote>
  <w:endnote w:type="continuationSeparator" w:id="0">
    <w:p w:rsidR="00261208" w:rsidRDefault="00261208" w:rsidP="00261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08" w:rsidRDefault="00261208" w:rsidP="00261208">
      <w:pPr>
        <w:spacing w:line="240" w:lineRule="auto"/>
      </w:pPr>
      <w:r>
        <w:separator/>
      </w:r>
    </w:p>
  </w:footnote>
  <w:footnote w:type="continuationSeparator" w:id="0">
    <w:p w:rsidR="00261208" w:rsidRDefault="00261208" w:rsidP="002612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08" w:rsidRDefault="00261208" w:rsidP="00B348CF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261208" w:rsidRDefault="00261208" w:rsidP="00B348CF">
    <w:pPr>
      <w:pStyle w:val="Header"/>
      <w:jc w:val="both"/>
    </w:pPr>
    <w:r w:rsidRPr="008E31CF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  <w:t xml:space="preserve">   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261208" w:rsidRDefault="00261208" w:rsidP="00B348CF">
    <w:pPr>
      <w:pStyle w:val="Header"/>
    </w:pPr>
  </w:p>
  <w:p w:rsidR="00261208" w:rsidRDefault="00261208" w:rsidP="00B348CF">
    <w:pPr>
      <w:pStyle w:val="Header"/>
    </w:pPr>
  </w:p>
  <w:p w:rsidR="00261208" w:rsidRDefault="002612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6C"/>
    <w:rsid w:val="00261208"/>
    <w:rsid w:val="00314268"/>
    <w:rsid w:val="008E31CF"/>
    <w:rsid w:val="00B348CF"/>
    <w:rsid w:val="00E1531D"/>
    <w:rsid w:val="00E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4416C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4416C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4416C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4416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4416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4416C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A7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A7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A7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A7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A7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A74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E4416C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E4416C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11A7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4416C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11A74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B348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CF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B348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A74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2</cp:revision>
  <dcterms:created xsi:type="dcterms:W3CDTF">2018-11-19T04:46:00Z</dcterms:created>
  <dcterms:modified xsi:type="dcterms:W3CDTF">2018-11-19T04:47:00Z</dcterms:modified>
</cp:coreProperties>
</file>