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C" w:rsidRDefault="009907FC">
      <w:pPr>
        <w:pStyle w:val="normal0"/>
        <w:rPr>
          <w:b/>
          <w:bCs/>
          <w:sz w:val="28"/>
          <w:szCs w:val="28"/>
        </w:rPr>
      </w:pPr>
    </w:p>
    <w:p w:rsidR="009907FC" w:rsidRPr="00A93AA5" w:rsidRDefault="009907FC" w:rsidP="00A93AA5">
      <w:pPr>
        <w:pStyle w:val="Title"/>
        <w:shd w:val="clear" w:color="auto" w:fill="FFFFFF"/>
        <w:spacing w:after="60"/>
        <w:jc w:val="center"/>
        <w:rPr>
          <w:lang w:val="es-ES"/>
        </w:rPr>
      </w:pPr>
      <w:r w:rsidRPr="00A93AA5">
        <w:rPr>
          <w:lang w:val="es-ES"/>
        </w:rPr>
        <w:t>Act.4-Distancia y tensión emocional</w:t>
      </w:r>
    </w:p>
    <w:p w:rsidR="009907FC" w:rsidRDefault="009907FC">
      <w:pPr>
        <w:pStyle w:val="normal0"/>
      </w:pPr>
    </w:p>
    <w:p w:rsidR="009907FC" w:rsidRDefault="009907FC" w:rsidP="00A93AA5">
      <w:pPr>
        <w:pStyle w:val="normal0"/>
        <w:jc w:val="center"/>
      </w:pPr>
      <w:r>
        <w:t>Completa la tabla teniendo en cuenta el nivel de implicación del narrador.</w:t>
      </w:r>
    </w:p>
    <w:p w:rsidR="009907FC" w:rsidRDefault="009907FC" w:rsidP="00A93AA5">
      <w:pPr>
        <w:pStyle w:val="normal0"/>
        <w:jc w:val="center"/>
      </w:pPr>
    </w:p>
    <w:p w:rsidR="009907FC" w:rsidRDefault="009907FC">
      <w:pPr>
        <w:pStyle w:val="normal0"/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14"/>
        <w:gridCol w:w="4515"/>
      </w:tblGrid>
      <w:tr w:rsidR="009907F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Fragmentos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Implicación</w:t>
            </w:r>
          </w:p>
        </w:tc>
      </w:tr>
      <w:tr w:rsidR="009907F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Audio 1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Sí (mínima distancia/máxima tensión)</w:t>
            </w:r>
          </w:p>
        </w:tc>
      </w:tr>
      <w:tr w:rsidR="009907F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Audio 2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No (máxima distancia/mínima tensión)</w:t>
            </w:r>
          </w:p>
        </w:tc>
      </w:tr>
      <w:tr w:rsidR="009907F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Audio 3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</w:p>
        </w:tc>
      </w:tr>
      <w:tr w:rsidR="009907F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Audio 4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</w:p>
        </w:tc>
      </w:tr>
      <w:tr w:rsidR="009907F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  <w:r>
              <w:t>Audio 5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FC" w:rsidRDefault="009907FC" w:rsidP="00B410C1">
            <w:pPr>
              <w:pStyle w:val="normal0"/>
              <w:widowControl w:val="0"/>
              <w:spacing w:line="240" w:lineRule="auto"/>
            </w:pPr>
          </w:p>
        </w:tc>
      </w:tr>
    </w:tbl>
    <w:p w:rsidR="009907FC" w:rsidRDefault="009907FC">
      <w:pPr>
        <w:pStyle w:val="normal0"/>
      </w:pPr>
    </w:p>
    <w:sectPr w:rsidR="009907FC" w:rsidSect="00946D4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FC" w:rsidRDefault="009907FC" w:rsidP="009907FC">
      <w:pPr>
        <w:spacing w:line="240" w:lineRule="auto"/>
      </w:pPr>
      <w:r>
        <w:separator/>
      </w:r>
    </w:p>
  </w:endnote>
  <w:endnote w:type="continuationSeparator" w:id="0">
    <w:p w:rsidR="009907FC" w:rsidRDefault="009907FC" w:rsidP="0099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FC" w:rsidRDefault="009907FC" w:rsidP="009907FC">
      <w:pPr>
        <w:spacing w:line="240" w:lineRule="auto"/>
      </w:pPr>
      <w:r>
        <w:separator/>
      </w:r>
    </w:p>
  </w:footnote>
  <w:footnote w:type="continuationSeparator" w:id="0">
    <w:p w:rsidR="009907FC" w:rsidRDefault="009907FC" w:rsidP="009907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FC" w:rsidRDefault="009907FC" w:rsidP="00A93AA5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9907FC" w:rsidRDefault="009907FC" w:rsidP="00A93AA5">
    <w:pPr>
      <w:pStyle w:val="Header"/>
      <w:jc w:val="both"/>
    </w:pPr>
    <w:r w:rsidRPr="00810C01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  <w:t xml:space="preserve">   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9907FC" w:rsidRDefault="009907FC" w:rsidP="00A93AA5">
    <w:pPr>
      <w:pStyle w:val="Header"/>
    </w:pPr>
  </w:p>
  <w:p w:rsidR="009907FC" w:rsidRDefault="009907FC" w:rsidP="00A93AA5">
    <w:pPr>
      <w:pStyle w:val="Header"/>
    </w:pPr>
  </w:p>
  <w:p w:rsidR="009907FC" w:rsidRDefault="009907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41"/>
    <w:rsid w:val="00810C01"/>
    <w:rsid w:val="00946D41"/>
    <w:rsid w:val="009907FC"/>
    <w:rsid w:val="00A36566"/>
    <w:rsid w:val="00A93AA5"/>
    <w:rsid w:val="00B4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46D41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46D41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46D41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46D41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46D41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46D41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24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24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24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24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24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243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946D41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946D41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B024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46D41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B0243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Estilo">
    <w:name w:val="Estilo"/>
    <w:uiPriority w:val="99"/>
    <w:rsid w:val="00946D4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A93A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A5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A93A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43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2</cp:revision>
  <dcterms:created xsi:type="dcterms:W3CDTF">2018-11-19T03:03:00Z</dcterms:created>
  <dcterms:modified xsi:type="dcterms:W3CDTF">2018-11-19T03:05:00Z</dcterms:modified>
</cp:coreProperties>
</file>