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2A" w:rsidRDefault="00D7512A" w:rsidP="00764C54">
      <w:pPr>
        <w:pStyle w:val="Header"/>
        <w:rPr>
          <w:rFonts w:ascii="Calibri Light" w:hAnsi="Calibri Light" w:cs="Calibri Light"/>
          <w:b/>
          <w:bCs/>
          <w:sz w:val="44"/>
          <w:szCs w:val="44"/>
        </w:rPr>
      </w:pPr>
      <w:r>
        <w:rPr>
          <w:rFonts w:ascii="Calibri Light" w:hAnsi="Calibri Light" w:cs="Calibri Light"/>
          <w:b/>
          <w:bCs/>
          <w:sz w:val="44"/>
          <w:szCs w:val="44"/>
        </w:rPr>
        <w:t xml:space="preserve">                            </w:t>
      </w:r>
    </w:p>
    <w:p w:rsidR="00D7512A" w:rsidRPr="00BB0C0A" w:rsidRDefault="00D7512A" w:rsidP="00651783">
      <w:pPr>
        <w:pStyle w:val="Header"/>
        <w:jc w:val="center"/>
        <w:rPr>
          <w:rFonts w:ascii="Calibri Light" w:hAnsi="Calibri Light" w:cs="Calibri Light"/>
          <w:b/>
          <w:bCs/>
          <w:sz w:val="18"/>
          <w:szCs w:val="18"/>
        </w:rPr>
      </w:pPr>
      <w:r w:rsidRPr="00BB0C0A">
        <w:rPr>
          <w:rFonts w:ascii="Calibri Light" w:hAnsi="Calibri Light" w:cs="Calibri Light"/>
          <w:b/>
          <w:bCs/>
          <w:sz w:val="44"/>
          <w:szCs w:val="44"/>
        </w:rPr>
        <w:t>LECTURA EXPRESIVA</w:t>
      </w:r>
    </w:p>
    <w:p w:rsidR="00D7512A" w:rsidRPr="00BB0C0A" w:rsidRDefault="00D7512A" w:rsidP="00E05A36">
      <w:pPr>
        <w:pStyle w:val="Header"/>
        <w:jc w:val="right"/>
        <w:rPr>
          <w:rFonts w:ascii="Calibri Light" w:hAnsi="Calibri Light" w:cs="Calibri Light"/>
          <w:sz w:val="18"/>
          <w:szCs w:val="18"/>
        </w:rPr>
      </w:pPr>
    </w:p>
    <w:p w:rsidR="00D7512A" w:rsidRDefault="00D7512A" w:rsidP="00E05A36">
      <w:pPr>
        <w:pStyle w:val="Header"/>
        <w:jc w:val="right"/>
        <w:rPr>
          <w:rFonts w:ascii="Calibri Light" w:hAnsi="Calibri Light" w:cs="Calibri Light"/>
          <w:sz w:val="18"/>
          <w:szCs w:val="18"/>
        </w:rPr>
      </w:pPr>
    </w:p>
    <w:p w:rsidR="00D7512A" w:rsidRPr="00BB0C0A" w:rsidRDefault="00D7512A" w:rsidP="00E35DF9">
      <w:pPr>
        <w:pStyle w:val="Header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BB0C0A">
        <w:rPr>
          <w:rFonts w:ascii="Calibri Light" w:hAnsi="Calibri Light" w:cs="Calibri Light"/>
          <w:b/>
          <w:bCs/>
          <w:sz w:val="28"/>
          <w:szCs w:val="28"/>
        </w:rPr>
        <w:t xml:space="preserve">EL 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SEÑOR </w:t>
      </w:r>
      <w:r w:rsidRPr="00BB0C0A">
        <w:rPr>
          <w:rFonts w:ascii="Calibri Light" w:hAnsi="Calibri Light" w:cs="Calibri Light"/>
          <w:b/>
          <w:bCs/>
          <w:sz w:val="28"/>
          <w:szCs w:val="28"/>
        </w:rPr>
        <w:t>CIERZO</w:t>
      </w:r>
    </w:p>
    <w:p w:rsidR="00D7512A" w:rsidRPr="00BB0C0A" w:rsidRDefault="00D7512A" w:rsidP="00E05A36">
      <w:pPr>
        <w:pStyle w:val="Header"/>
        <w:rPr>
          <w:rFonts w:ascii="Calibri Light" w:hAnsi="Calibri Light" w:cs="Calibri Light"/>
          <w:b/>
          <w:bCs/>
        </w:rPr>
      </w:pPr>
    </w:p>
    <w:p w:rsidR="00D7512A" w:rsidRPr="00BB0C0A" w:rsidRDefault="00D7512A" w:rsidP="00285C01">
      <w:pPr>
        <w:pStyle w:val="Header"/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 xml:space="preserve">En un pueblo vivían una viuda y su hijo. Eran muy pobres y pasaban hambre y necesidad, porque no tenían para comer más que un jamón. Un día le mandó su madre: </w:t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-Baja el pernil del granero para comer. </w:t>
      </w:r>
    </w:p>
    <w:p w:rsidR="00D7512A" w:rsidRPr="00BB0C0A" w:rsidRDefault="00D7512A" w:rsidP="00285C01">
      <w:pPr>
        <w:pStyle w:val="Header"/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 xml:space="preserve">Pero cuando subía el muchacho, oyó soplar el cierzo arriba y en cuanto llegó observó que ya no estaba el jamón. </w:t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-¡Mamá, mamá, madre! Ven, que el cierzo se ha llevado el pernil. </w:t>
      </w:r>
    </w:p>
    <w:p w:rsidR="00D7512A" w:rsidRPr="00BB0C0A" w:rsidRDefault="00D7512A" w:rsidP="00285C01">
      <w:pPr>
        <w:pStyle w:val="Header"/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 xml:space="preserve">Llegó la madre, lo vio y dijo: </w:t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Pues, hijo, no teníamos otra cosa que comer. </w:t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>- No te preocupes;</w:t>
      </w:r>
      <w:r>
        <w:rPr>
          <w:rFonts w:ascii="Calibri Light" w:hAnsi="Calibri Light" w:cs="Calibri Light"/>
        </w:rPr>
        <w:t xml:space="preserve"> voy a ir a casa del C</w:t>
      </w:r>
      <w:r w:rsidRPr="00BB0C0A">
        <w:rPr>
          <w:rFonts w:ascii="Calibri Light" w:hAnsi="Calibri Light" w:cs="Calibri Light"/>
        </w:rPr>
        <w:t xml:space="preserve">ierzo a reclamárselo. </w:t>
      </w:r>
    </w:p>
    <w:p w:rsidR="00D7512A" w:rsidRPr="00BB0C0A" w:rsidRDefault="00D7512A" w:rsidP="00285C01">
      <w:pPr>
        <w:pStyle w:val="Header"/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>El chico emprendió el largo cami</w:t>
      </w:r>
      <w:r>
        <w:rPr>
          <w:rFonts w:ascii="Calibri Light" w:hAnsi="Calibri Light" w:cs="Calibri Light"/>
        </w:rPr>
        <w:t>no hasta la morada norteña del C</w:t>
      </w:r>
      <w:r w:rsidRPr="00BB0C0A">
        <w:rPr>
          <w:rFonts w:ascii="Calibri Light" w:hAnsi="Calibri Light" w:cs="Calibri Light"/>
        </w:rPr>
        <w:t xml:space="preserve">ierzo, una gran casa al otro lado de la sierra. Cuando llegó allí, gritó desde el umbral: </w:t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</w:r>
      <w:r w:rsidRPr="00BB0C0A">
        <w:rPr>
          <w:rFonts w:ascii="Calibri Light" w:hAnsi="Calibri Light" w:cs="Calibri Light"/>
        </w:rPr>
        <w:tab/>
        <w:t xml:space="preserve">- Señor Cierzo, vengo a que me devuelva el jamón que me robó el otro día en mi pueblo. </w:t>
      </w:r>
    </w:p>
    <w:p w:rsidR="00D7512A" w:rsidRPr="00BB0C0A" w:rsidRDefault="00D7512A" w:rsidP="00474F88">
      <w:pPr>
        <w:pStyle w:val="Header"/>
        <w:tabs>
          <w:tab w:val="left" w:pos="426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</w:r>
      <w:r w:rsidRPr="00BB0C0A">
        <w:rPr>
          <w:rFonts w:ascii="Calibri Light" w:hAnsi="Calibri Light" w:cs="Calibri Light"/>
        </w:rPr>
        <w:tab/>
        <w:t xml:space="preserve">- Yo no te he robado nada –atronó la voz del Cierzo-, pero, si eres tan pobre como dices y pasas tanta hambre, toma esta cabra que, si se lo mandas, caga ochenas. </w:t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</w:r>
      <w:r w:rsidRPr="00BB0C0A">
        <w:rPr>
          <w:rFonts w:ascii="Calibri Light" w:hAnsi="Calibri Light" w:cs="Calibri Light"/>
        </w:rPr>
        <w:tab/>
        <w:t xml:space="preserve">- Muchas gracias –agradeció el muchacho mientras cogía la cabra y se encaminaba hacia su casa. </w:t>
      </w:r>
    </w:p>
    <w:p w:rsidR="00D7512A" w:rsidRPr="00BB0C0A" w:rsidRDefault="00D7512A" w:rsidP="00285C01">
      <w:pPr>
        <w:pStyle w:val="Header"/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 xml:space="preserve">Pero en el camino se le hizo tarde y decidió quedarse a dormir en una posada que había en el trayecto. Para pagarle al posadero, ordenó a la cabra:   </w:t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Cabra, dame ochenas. </w:t>
      </w:r>
    </w:p>
    <w:p w:rsidR="00D7512A" w:rsidRPr="00BB0C0A" w:rsidRDefault="00D7512A" w:rsidP="00285C01">
      <w:pPr>
        <w:pStyle w:val="Header"/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 xml:space="preserve">E inmediatamente el animal le proveyó del dinero suficiente para saldar su deuda con el posadero, que quedó pensativo maquinando la manera de apropiarse del animal. Cuando la noche era cerrada y el muchacho estaba dormido, el posadero le cambió la cabra por otra muy parecida. </w:t>
      </w:r>
    </w:p>
    <w:p w:rsidR="00D7512A" w:rsidRPr="00BB0C0A" w:rsidRDefault="00D7512A" w:rsidP="00285C01">
      <w:pPr>
        <w:pStyle w:val="Header"/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 xml:space="preserve">Al otro día, se levantó el muchacho, cogió la cabra y se fue caminando a su casa. Cuando llegó, dijo a su madre: </w:t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>- Madre, mad</w:t>
      </w:r>
      <w:r>
        <w:rPr>
          <w:rFonts w:ascii="Calibri Light" w:hAnsi="Calibri Light" w:cs="Calibri Light"/>
        </w:rPr>
        <w:t>re, mira qué me ha regalado el C</w:t>
      </w:r>
      <w:r w:rsidRPr="00BB0C0A">
        <w:rPr>
          <w:rFonts w:ascii="Calibri Light" w:hAnsi="Calibri Light" w:cs="Calibri Light"/>
        </w:rPr>
        <w:t xml:space="preserve">ierzo: una cabra que caga ochenas. </w:t>
      </w:r>
    </w:p>
    <w:p w:rsidR="00D7512A" w:rsidRPr="00BB0C0A" w:rsidRDefault="00D7512A" w:rsidP="00285C01">
      <w:pPr>
        <w:pStyle w:val="Header"/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 xml:space="preserve">Pero en el momento en que se lo ordenó, la cabra no les dio ninguna. </w:t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Chico, ya se la puedes devolver al </w:t>
      </w:r>
      <w:r>
        <w:rPr>
          <w:rFonts w:ascii="Calibri Light" w:hAnsi="Calibri Light" w:cs="Calibri Light"/>
        </w:rPr>
        <w:t>C</w:t>
      </w:r>
      <w:r w:rsidRPr="00BB0C0A">
        <w:rPr>
          <w:rFonts w:ascii="Calibri Light" w:hAnsi="Calibri Light" w:cs="Calibri Light"/>
        </w:rPr>
        <w:t xml:space="preserve">ierzo –le recomendó su madre desilusionada. </w:t>
      </w:r>
    </w:p>
    <w:p w:rsidR="00D7512A" w:rsidRPr="00BB0C0A" w:rsidRDefault="00D7512A" w:rsidP="00285C01">
      <w:pPr>
        <w:pStyle w:val="Header"/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 xml:space="preserve">De tal manera que el muchacho regresó de nuevo a casa del </w:t>
      </w:r>
      <w:r>
        <w:rPr>
          <w:rFonts w:ascii="Calibri Light" w:hAnsi="Calibri Light" w:cs="Calibri Light"/>
        </w:rPr>
        <w:t>C</w:t>
      </w:r>
      <w:r w:rsidRPr="00BB0C0A">
        <w:rPr>
          <w:rFonts w:ascii="Calibri Light" w:hAnsi="Calibri Light" w:cs="Calibri Light"/>
        </w:rPr>
        <w:t xml:space="preserve">ierzo. </w:t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</w:r>
      <w:r w:rsidRPr="00BB0C0A">
        <w:rPr>
          <w:rFonts w:ascii="Calibri Light" w:hAnsi="Calibri Light" w:cs="Calibri Light"/>
        </w:rPr>
        <w:tab/>
        <w:t xml:space="preserve">- Señor Cierzo, que la cabra que  me dio no da ni leche ni monedas ni nada –dijo quejumbroso. </w:t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</w:r>
      <w:r w:rsidRPr="00BB0C0A">
        <w:rPr>
          <w:rFonts w:ascii="Calibri Light" w:hAnsi="Calibri Light" w:cs="Calibri Light"/>
        </w:rPr>
        <w:tab/>
        <w:t xml:space="preserve">- Bueno, bueno, si eres tan pobre como dices y pasas tanta hambre, toma estos manteles, que les dices “manteles, extendeos” y te sirven toda clase de comidas –contestó el cierzo. </w:t>
      </w:r>
    </w:p>
    <w:p w:rsidR="00D7512A" w:rsidRPr="00BB0C0A" w:rsidRDefault="00D7512A" w:rsidP="00285C01">
      <w:pPr>
        <w:pStyle w:val="Header"/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 xml:space="preserve">Conque el muchacho recogió su regalo e inició el regreso. Pero, como la distancia era mucha y la noche se cernía sobre él, determinó alojarse en la posada. </w:t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Hombre, ¿ya estás aquí otra vez? – se alegró el posadero. </w:t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Sí, vengo de casa del </w:t>
      </w:r>
      <w:r>
        <w:rPr>
          <w:rFonts w:ascii="Calibri Light" w:hAnsi="Calibri Light" w:cs="Calibri Light"/>
        </w:rPr>
        <w:t>C</w:t>
      </w:r>
      <w:r w:rsidRPr="00BB0C0A">
        <w:rPr>
          <w:rFonts w:ascii="Calibri Light" w:hAnsi="Calibri Light" w:cs="Calibri Light"/>
        </w:rPr>
        <w:t xml:space="preserve">ierzo –le respondió el muchacho. </w:t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Vaya, ¡cómo habrás pasado esas montañas! Tendrás hambre –le dijo el posadero. </w:t>
      </w:r>
    </w:p>
    <w:p w:rsidR="00D7512A" w:rsidRPr="00BB0C0A" w:rsidRDefault="00D7512A" w:rsidP="00285C01">
      <w:pPr>
        <w:pStyle w:val="Header"/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 xml:space="preserve">Y como así era, el muchacho sacó los manteles y les mandó: </w:t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Manteles, extendeos y servidme de cenar. </w:t>
      </w:r>
    </w:p>
    <w:p w:rsidR="00D7512A" w:rsidRPr="00BB0C0A" w:rsidRDefault="00D7512A" w:rsidP="00285C01">
      <w:pPr>
        <w:pStyle w:val="Header"/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 xml:space="preserve">Y al instante se desplegaron colmándose de toda clase de manjares: pan tierno, verduras, legumbres, viandas exquisitas y frutas riquísimas; todos ellos regados con las más deliciosas bebidas. Y, mientras el muchacho cenaba, el posadero lo miraba codiciosamente y pensaba: </w:t>
      </w:r>
    </w:p>
    <w:p w:rsidR="00D7512A" w:rsidRDefault="00D7512A" w:rsidP="00474F88">
      <w:pPr>
        <w:pStyle w:val="Header"/>
        <w:tabs>
          <w:tab w:val="left" w:pos="709"/>
        </w:tabs>
        <w:jc w:val="both"/>
        <w:rPr>
          <w:rFonts w:ascii="Calibri Light" w:hAnsi="Calibri Light" w:cs="Calibri Light"/>
        </w:rPr>
      </w:pPr>
    </w:p>
    <w:p w:rsidR="00D7512A" w:rsidRPr="00BB0C0A" w:rsidRDefault="00D7512A" w:rsidP="00474F88">
      <w:pPr>
        <w:pStyle w:val="Header"/>
        <w:tabs>
          <w:tab w:val="left" w:pos="709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Estos manteles tengo que cambiárselos. </w:t>
      </w:r>
    </w:p>
    <w:p w:rsidR="00D7512A" w:rsidRPr="00BB0C0A" w:rsidRDefault="00D7512A" w:rsidP="00982DEA">
      <w:pPr>
        <w:pStyle w:val="Header"/>
        <w:tabs>
          <w:tab w:val="clear" w:pos="8504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 xml:space="preserve">Por lo que, de forma idéntica a lo sucedido con la cabra, aguardó a que el muchacho se durmiera y sigilosamente se los cambió por otros similares. </w:t>
      </w:r>
    </w:p>
    <w:p w:rsidR="00D7512A" w:rsidRPr="00BB0C0A" w:rsidRDefault="00D7512A" w:rsidP="00285C01">
      <w:pPr>
        <w:pStyle w:val="Header"/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 xml:space="preserve">A la mañana siguiente el muchacho regresó feliz a su casa y gritó desde el umbral: </w:t>
      </w:r>
    </w:p>
    <w:p w:rsidR="00D7512A" w:rsidRPr="00BB0C0A" w:rsidRDefault="00D7512A" w:rsidP="00474F88">
      <w:pPr>
        <w:pStyle w:val="Header"/>
        <w:tabs>
          <w:tab w:val="left" w:pos="709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Madre, madre, mira qué me ha dado el señor </w:t>
      </w:r>
      <w:r>
        <w:rPr>
          <w:rFonts w:ascii="Calibri Light" w:hAnsi="Calibri Light" w:cs="Calibri Light"/>
        </w:rPr>
        <w:t>C</w:t>
      </w:r>
      <w:r w:rsidRPr="00BB0C0A">
        <w:rPr>
          <w:rFonts w:ascii="Calibri Light" w:hAnsi="Calibri Light" w:cs="Calibri Light"/>
        </w:rPr>
        <w:t xml:space="preserve">ierzo: estos manteles, que si les pides, te preparan la mejor comida que te puedas imaginar. </w:t>
      </w:r>
    </w:p>
    <w:p w:rsidR="00D7512A" w:rsidRPr="00BB0C0A" w:rsidRDefault="00D7512A" w:rsidP="00474F88">
      <w:pPr>
        <w:pStyle w:val="Header"/>
        <w:tabs>
          <w:tab w:val="left" w:pos="709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A ver, a ver, hijo –dijo esperanzada la madre. </w:t>
      </w:r>
    </w:p>
    <w:p w:rsidR="00D7512A" w:rsidRPr="00BB0C0A" w:rsidRDefault="00D7512A" w:rsidP="00285C01">
      <w:pPr>
        <w:pStyle w:val="Header"/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 xml:space="preserve">Pero, como aquellos no eran los manteles mágicos, por mucho que el chico les ordenaba, no se extendían ni procuraban ningún alimento. Molesto y perplejo, le dijo a su madre: </w:t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</w:r>
      <w:r w:rsidRPr="00BB0C0A">
        <w:rPr>
          <w:rFonts w:ascii="Calibri Light" w:hAnsi="Calibri Light" w:cs="Calibri Light"/>
        </w:rPr>
        <w:tab/>
        <w:t xml:space="preserve">- No te preocupes, madre. Voy a ir a casa del señor Cierzo y le voy a decir que me devuelva el jamón, porque estos manteles no valen para nada. </w:t>
      </w:r>
    </w:p>
    <w:p w:rsidR="00D7512A" w:rsidRPr="00BB0C0A" w:rsidRDefault="00D7512A" w:rsidP="00285C01">
      <w:pPr>
        <w:pStyle w:val="Header"/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 xml:space="preserve">Llegó por tercera vez a casa del Cierzo y lo llamó desde fuera. </w:t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>- ¡Señor Cierzo!</w:t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¿Qué quieres? –preguntó el </w:t>
      </w:r>
      <w:r>
        <w:rPr>
          <w:rFonts w:ascii="Calibri Light" w:hAnsi="Calibri Light" w:cs="Calibri Light"/>
        </w:rPr>
        <w:t>C</w:t>
      </w:r>
      <w:r w:rsidRPr="00BB0C0A">
        <w:rPr>
          <w:rFonts w:ascii="Calibri Light" w:hAnsi="Calibri Light" w:cs="Calibri Light"/>
        </w:rPr>
        <w:t xml:space="preserve">ierzo con su poderosa voz de trueno. </w:t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Que los </w:t>
      </w:r>
      <w:r>
        <w:rPr>
          <w:rFonts w:ascii="Calibri Light" w:hAnsi="Calibri Light" w:cs="Calibri Light"/>
        </w:rPr>
        <w:t>m</w:t>
      </w:r>
      <w:r w:rsidRPr="00BB0C0A">
        <w:rPr>
          <w:rFonts w:ascii="Calibri Light" w:hAnsi="Calibri Light" w:cs="Calibri Light"/>
        </w:rPr>
        <w:t xml:space="preserve">anteles que me dio no sirven para nada –se quejó el muchacho. </w:t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¿Cómo que no? –se extrañó el </w:t>
      </w:r>
      <w:r>
        <w:rPr>
          <w:rFonts w:ascii="Calibri Light" w:hAnsi="Calibri Light" w:cs="Calibri Light"/>
        </w:rPr>
        <w:t>C</w:t>
      </w:r>
      <w:r w:rsidRPr="00BB0C0A">
        <w:rPr>
          <w:rFonts w:ascii="Calibri Light" w:hAnsi="Calibri Light" w:cs="Calibri Light"/>
        </w:rPr>
        <w:t xml:space="preserve">ierzo y le dijo: </w:t>
      </w:r>
      <w:r w:rsidRPr="00BB0C0A">
        <w:rPr>
          <w:rFonts w:ascii="Calibri Light" w:hAnsi="Calibri Light" w:cs="Calibri Light"/>
        </w:rPr>
        <w:tab/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 Yo no tengo nada tuyo, pero, si eres tan pobre como dices y pasas tanta hambre con tu madre, toma; este palo me queda, al que dices “palo, pega” y golpea a quien tú quieras hasta que le ordenas “basta, palo, basta”. </w:t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Bueno, gracias. </w:t>
      </w:r>
    </w:p>
    <w:p w:rsidR="00D7512A" w:rsidRPr="00BB0C0A" w:rsidRDefault="00D7512A" w:rsidP="00285C01">
      <w:pPr>
        <w:pStyle w:val="Header"/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 xml:space="preserve">Retornaba ya el muchacho coronando la cima de la montaña mientras indagaba por qué los regalos del señor </w:t>
      </w:r>
      <w:r>
        <w:rPr>
          <w:rFonts w:ascii="Calibri Light" w:hAnsi="Calibri Light" w:cs="Calibri Light"/>
        </w:rPr>
        <w:t>C</w:t>
      </w:r>
      <w:r w:rsidRPr="00BB0C0A">
        <w:rPr>
          <w:rFonts w:ascii="Calibri Light" w:hAnsi="Calibri Light" w:cs="Calibri Light"/>
        </w:rPr>
        <w:t xml:space="preserve">ierzo no ayudaban a solucionar el hambre de su madre. Y empezó a sospechar que el posadero le había cambiado sus regalos. Llegó ya </w:t>
      </w:r>
      <w:r>
        <w:rPr>
          <w:rFonts w:ascii="Calibri Light" w:hAnsi="Calibri Light" w:cs="Calibri Light"/>
        </w:rPr>
        <w:t xml:space="preserve">a </w:t>
      </w:r>
      <w:r w:rsidRPr="00BB0C0A">
        <w:rPr>
          <w:rFonts w:ascii="Calibri Light" w:hAnsi="Calibri Light" w:cs="Calibri Light"/>
        </w:rPr>
        <w:t xml:space="preserve">la posada de noche y lo recibió el posadero: </w:t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Hombre, majo, ¿ya estás aquí? ¿Quieres cenar? </w:t>
      </w:r>
    </w:p>
    <w:p w:rsidR="00D7512A" w:rsidRPr="00BB0C0A" w:rsidRDefault="00D7512A" w:rsidP="00474F88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No, gracias; pero tengo mucho sueño –le dijo el muchacho apoyándose en el bastón. </w:t>
      </w:r>
    </w:p>
    <w:p w:rsidR="00D7512A" w:rsidRPr="00BB0C0A" w:rsidRDefault="00D7512A" w:rsidP="00285C01">
      <w:pPr>
        <w:pStyle w:val="Header"/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 xml:space="preserve">Se fue, por tanto, a dormir y se acostó al lado del palo. Como el posadero había visto el regalo, pensó: </w:t>
      </w:r>
    </w:p>
    <w:p w:rsidR="00D7512A" w:rsidRPr="00BB0C0A" w:rsidRDefault="00D7512A" w:rsidP="001C0A96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Este bastón para algo servirá; voy a cambiárselo. </w:t>
      </w:r>
    </w:p>
    <w:p w:rsidR="00D7512A" w:rsidRPr="00BB0C0A" w:rsidRDefault="00D7512A" w:rsidP="00285C01">
      <w:pPr>
        <w:pStyle w:val="Header"/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 xml:space="preserve">Entró con sigilo en la habitación del muchacho, que se hacía el dormido roncando, pero que tenía un ojo abierto </w:t>
      </w:r>
      <w:r>
        <w:rPr>
          <w:rFonts w:ascii="Calibri Light" w:hAnsi="Calibri Light" w:cs="Calibri Light"/>
        </w:rPr>
        <w:t xml:space="preserve">con el </w:t>
      </w:r>
      <w:r w:rsidRPr="00BB0C0A">
        <w:rPr>
          <w:rFonts w:ascii="Calibri Light" w:hAnsi="Calibri Light" w:cs="Calibri Light"/>
        </w:rPr>
        <w:t xml:space="preserve">que vigilaba al posadero. Cuando este se acercaba sigilosamente con otro bastón para cambiárselo, dijo el muchacho: </w:t>
      </w:r>
    </w:p>
    <w:p w:rsidR="00D7512A" w:rsidRPr="00BB0C0A" w:rsidRDefault="00D7512A" w:rsidP="001C0A96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¡Palo, pega! ¡Palo, pega!  </w:t>
      </w:r>
    </w:p>
    <w:p w:rsidR="00D7512A" w:rsidRPr="00BB0C0A" w:rsidRDefault="00D7512A" w:rsidP="00285C01">
      <w:pPr>
        <w:pStyle w:val="Header"/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 xml:space="preserve">Y comienza el palo a golpear al posadero con gran fuerza. </w:t>
      </w:r>
    </w:p>
    <w:p w:rsidR="00D7512A" w:rsidRPr="00BB0C0A" w:rsidRDefault="00D7512A" w:rsidP="001C0A96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¡Ay, ay, ay, ay! –gritaba dolorido. </w:t>
      </w:r>
    </w:p>
    <w:p w:rsidR="00D7512A" w:rsidRPr="00BB0C0A" w:rsidRDefault="00D7512A" w:rsidP="001C0A96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¡Palo, pega! ¡Palo, pega! –insistía el chico. </w:t>
      </w:r>
    </w:p>
    <w:p w:rsidR="00D7512A" w:rsidRPr="00BB0C0A" w:rsidRDefault="00D7512A" w:rsidP="001C0A96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¡Ay, que ya te voy a devolver todo lo que te he quitado: la cabra y los manteles! ¡Ay, ay! –rogaba una y otra vez el posadero, que no podía soportar por más tiempo los golpes. </w:t>
      </w:r>
    </w:p>
    <w:p w:rsidR="00D7512A" w:rsidRPr="00BB0C0A" w:rsidRDefault="00D7512A" w:rsidP="001C0A96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Basta, palo, basta –ordenó el muchacho y los golpes cesaron. </w:t>
      </w:r>
    </w:p>
    <w:p w:rsidR="00D7512A" w:rsidRPr="00BB0C0A" w:rsidRDefault="00D7512A" w:rsidP="006670BF">
      <w:pPr>
        <w:pStyle w:val="Header"/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 xml:space="preserve">Tras la paliza, recogió el muchacho la cabra, los manteles y el palo y se fue a casa. Y una vez que se encontraba allí, dijo: </w:t>
      </w:r>
    </w:p>
    <w:p w:rsidR="00D7512A" w:rsidRPr="00BB0C0A" w:rsidRDefault="00D7512A" w:rsidP="001C0A96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 Manteles, extendeos. </w:t>
      </w:r>
    </w:p>
    <w:p w:rsidR="00D7512A" w:rsidRPr="00BB0C0A" w:rsidRDefault="00D7512A" w:rsidP="006670BF">
      <w:pPr>
        <w:pStyle w:val="Header"/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 xml:space="preserve">Y sirvió una comida abundante para él y su madre. Y ordenó a la cabra: </w:t>
      </w:r>
    </w:p>
    <w:p w:rsidR="00D7512A" w:rsidRPr="00BB0C0A" w:rsidRDefault="00D7512A" w:rsidP="001C0A96">
      <w:pPr>
        <w:pStyle w:val="Header"/>
        <w:tabs>
          <w:tab w:val="left" w:pos="56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-Cabra, dame ochenas. </w:t>
      </w:r>
    </w:p>
    <w:p w:rsidR="00D7512A" w:rsidRPr="00BB0C0A" w:rsidRDefault="00D7512A" w:rsidP="006670BF">
      <w:pPr>
        <w:pStyle w:val="Header"/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 xml:space="preserve">Y la cabra le dio mucha riqueza. Y: </w:t>
      </w:r>
      <w:bookmarkStart w:id="0" w:name="_GoBack"/>
      <w:bookmarkEnd w:id="0"/>
    </w:p>
    <w:p w:rsidR="00D7512A" w:rsidRPr="00BB0C0A" w:rsidRDefault="00D7512A" w:rsidP="00474F88">
      <w:pPr>
        <w:pStyle w:val="Header"/>
        <w:tabs>
          <w:tab w:val="left" w:pos="212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>Colorín, colorado</w:t>
      </w:r>
    </w:p>
    <w:p w:rsidR="00D7512A" w:rsidRPr="00BB0C0A" w:rsidRDefault="00D7512A" w:rsidP="00474F88">
      <w:pPr>
        <w:pStyle w:val="Header"/>
        <w:tabs>
          <w:tab w:val="left" w:pos="2127"/>
        </w:tabs>
        <w:jc w:val="both"/>
        <w:rPr>
          <w:rFonts w:ascii="Calibri Light" w:hAnsi="Calibri Light" w:cs="Calibri Light"/>
        </w:rPr>
      </w:pPr>
      <w:r w:rsidRPr="00BB0C0A">
        <w:rPr>
          <w:rFonts w:ascii="Calibri Light" w:hAnsi="Calibri Light" w:cs="Calibri Light"/>
        </w:rPr>
        <w:tab/>
        <w:t xml:space="preserve">este cuento se ha acabado. </w:t>
      </w:r>
    </w:p>
    <w:p w:rsidR="00D7512A" w:rsidRDefault="00D7512A" w:rsidP="00DA6E26">
      <w:pPr>
        <w:rPr>
          <w:rFonts w:ascii="Calibri Light" w:hAnsi="Calibri Light" w:cs="Calibri Light"/>
          <w:sz w:val="24"/>
          <w:szCs w:val="24"/>
        </w:rPr>
      </w:pPr>
    </w:p>
    <w:p w:rsidR="00D7512A" w:rsidRPr="00651783" w:rsidRDefault="00D7512A" w:rsidP="00DA6E26">
      <w:pPr>
        <w:rPr>
          <w:rFonts w:ascii="Calibri Light" w:hAnsi="Calibri Light" w:cs="Calibri Light"/>
          <w:b/>
          <w:bCs/>
          <w:i/>
          <w:iCs/>
          <w:sz w:val="20"/>
          <w:szCs w:val="20"/>
        </w:rPr>
      </w:pPr>
      <w:r>
        <w:rPr>
          <w:rFonts w:ascii="Calibri Light" w:hAnsi="Calibri Light" w:cs="Calibri Light"/>
          <w:b/>
          <w:bCs/>
          <w:i/>
          <w:iCs/>
          <w:sz w:val="20"/>
          <w:szCs w:val="20"/>
        </w:rPr>
        <w:t>Relato de la tradición oral navarra contado por Ramón Ábrego (Igúzquiza)</w:t>
      </w:r>
    </w:p>
    <w:sectPr w:rsidR="00D7512A" w:rsidRPr="00651783" w:rsidSect="00436B4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2A" w:rsidRDefault="00D7512A" w:rsidP="00E05A36">
      <w:pPr>
        <w:spacing w:after="0" w:line="240" w:lineRule="auto"/>
      </w:pPr>
      <w:r>
        <w:separator/>
      </w:r>
    </w:p>
  </w:endnote>
  <w:endnote w:type="continuationSeparator" w:id="0">
    <w:p w:rsidR="00D7512A" w:rsidRDefault="00D7512A" w:rsidP="00E0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2A" w:rsidRDefault="00D7512A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D7512A" w:rsidRDefault="00D751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2A" w:rsidRDefault="00D7512A" w:rsidP="00E05A36">
      <w:pPr>
        <w:spacing w:after="0" w:line="240" w:lineRule="auto"/>
      </w:pPr>
      <w:r>
        <w:separator/>
      </w:r>
    </w:p>
  </w:footnote>
  <w:footnote w:type="continuationSeparator" w:id="0">
    <w:p w:rsidR="00D7512A" w:rsidRDefault="00D7512A" w:rsidP="00E0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2A" w:rsidRDefault="00D7512A" w:rsidP="00651783">
    <w:pPr>
      <w:pStyle w:val="Header"/>
      <w:jc w:val="both"/>
    </w:pPr>
    <w:r w:rsidRPr="004F156C">
      <w:rPr>
        <w:rFonts w:ascii="Calibri Light" w:hAnsi="Calibri Light" w:cs="Calibri Light"/>
        <w:b/>
        <w:bCs/>
        <w:noProof/>
        <w:sz w:val="52"/>
        <w:szCs w:val="52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7" type="#_x0000_t75" style="width:89.25pt;height:47.25pt;visibility:visible">
          <v:imagedata r:id="rId1" o:title=""/>
        </v:shape>
      </w:pict>
    </w:r>
    <w:r>
      <w:rPr>
        <w:rFonts w:ascii="Calibri Light" w:hAnsi="Calibri Light" w:cs="Calibri Light"/>
        <w:b/>
        <w:bCs/>
        <w:noProof/>
        <w:sz w:val="52"/>
        <w:szCs w:val="52"/>
        <w:lang w:eastAsia="es-ES"/>
      </w:rPr>
      <w:tab/>
    </w:r>
    <w:r>
      <w:rPr>
        <w:rFonts w:ascii="Calibri Light" w:hAnsi="Calibri Light" w:cs="Calibri Light"/>
        <w:b/>
        <w:bCs/>
        <w:noProof/>
        <w:sz w:val="52"/>
        <w:szCs w:val="52"/>
        <w:lang w:eastAsia="es-ES"/>
      </w:rPr>
      <w:tab/>
      <w:t xml:space="preserve"> </w:t>
    </w:r>
    <w:r>
      <w:pict>
        <v:shape id="image2.jpg" o:spid="_x0000_i1028" type="#_x0000_t75" style="width:241.5pt;height:46.5pt;visibility:visible;mso-wrap-distance-top:9pt;mso-wrap-distance-bottom:9pt;mso-position-horizontal-relative:margin">
          <v:imagedata r:id="rId2" o:title=""/>
        </v:shape>
      </w:pict>
    </w:r>
    <w:r>
      <w:rPr>
        <w:rFonts w:ascii="Calibri Light" w:hAnsi="Calibri Light" w:cs="Calibri Light"/>
        <w:b/>
        <w:bCs/>
        <w:noProof/>
        <w:sz w:val="52"/>
        <w:szCs w:val="52"/>
        <w:lang w:eastAsia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823"/>
    <w:multiLevelType w:val="hybridMultilevel"/>
    <w:tmpl w:val="D6BC787A"/>
    <w:lvl w:ilvl="0" w:tplc="BA5E55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F82C38"/>
    <w:multiLevelType w:val="hybridMultilevel"/>
    <w:tmpl w:val="41AA9BF2"/>
    <w:lvl w:ilvl="0" w:tplc="999C81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AE2656"/>
    <w:multiLevelType w:val="hybridMultilevel"/>
    <w:tmpl w:val="6666EE84"/>
    <w:lvl w:ilvl="0" w:tplc="9E72EC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4B353E"/>
    <w:multiLevelType w:val="hybridMultilevel"/>
    <w:tmpl w:val="390A9A3E"/>
    <w:lvl w:ilvl="0" w:tplc="D2B4FD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A36"/>
    <w:rsid w:val="000717A6"/>
    <w:rsid w:val="001C0A96"/>
    <w:rsid w:val="00285C01"/>
    <w:rsid w:val="00421FC2"/>
    <w:rsid w:val="00436B44"/>
    <w:rsid w:val="00474F88"/>
    <w:rsid w:val="004C5166"/>
    <w:rsid w:val="004F156C"/>
    <w:rsid w:val="00513198"/>
    <w:rsid w:val="00646D17"/>
    <w:rsid w:val="00651783"/>
    <w:rsid w:val="006670BF"/>
    <w:rsid w:val="007073C3"/>
    <w:rsid w:val="007177BE"/>
    <w:rsid w:val="0076238E"/>
    <w:rsid w:val="00764C54"/>
    <w:rsid w:val="009268F0"/>
    <w:rsid w:val="009501FC"/>
    <w:rsid w:val="00982DEA"/>
    <w:rsid w:val="00A16C61"/>
    <w:rsid w:val="00B0538D"/>
    <w:rsid w:val="00BB0C0A"/>
    <w:rsid w:val="00D7512A"/>
    <w:rsid w:val="00D90BA3"/>
    <w:rsid w:val="00DA6E26"/>
    <w:rsid w:val="00E05A36"/>
    <w:rsid w:val="00E35DF9"/>
    <w:rsid w:val="00E5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4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5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36"/>
  </w:style>
  <w:style w:type="paragraph" w:styleId="Footer">
    <w:name w:val="footer"/>
    <w:basedOn w:val="Normal"/>
    <w:link w:val="FooterChar"/>
    <w:uiPriority w:val="99"/>
    <w:rsid w:val="00E05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36"/>
  </w:style>
  <w:style w:type="table" w:styleId="TableGrid">
    <w:name w:val="Table Grid"/>
    <w:basedOn w:val="TableNormal"/>
    <w:uiPriority w:val="99"/>
    <w:rsid w:val="00E05A3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B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915</Words>
  <Characters>5034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%username%</dc:creator>
  <cp:keywords/>
  <dc:description/>
  <cp:lastModifiedBy>Alfredo</cp:lastModifiedBy>
  <cp:revision>2</cp:revision>
  <dcterms:created xsi:type="dcterms:W3CDTF">2019-02-09T12:48:00Z</dcterms:created>
  <dcterms:modified xsi:type="dcterms:W3CDTF">2019-02-09T12:48:00Z</dcterms:modified>
</cp:coreProperties>
</file>